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B4" w:rsidRDefault="00B531B4" w:rsidP="0070250C">
      <w:pPr>
        <w:adjustRightInd w:val="0"/>
        <w:snapToGrid w:val="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531B4" w:rsidRPr="005704B2" w:rsidRDefault="00B531B4" w:rsidP="0070250C">
      <w:pPr>
        <w:adjustRightInd w:val="0"/>
        <w:snapToGrid w:val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5B25">
        <w:rPr>
          <w:rFonts w:ascii="Times New Roman" w:eastAsia="Times New Roman" w:hAnsi="Times New Roman"/>
          <w:noProof/>
          <w:sz w:val="24"/>
          <w:szCs w:val="24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QR GAO - SC" style="width:94.5pt;height:94.5pt;visibility:visible">
            <v:imagedata r:id="rId6" o:title=""/>
          </v:shape>
        </w:pict>
      </w:r>
    </w:p>
    <w:sectPr w:rsidR="00B531B4" w:rsidRPr="005704B2" w:rsidSect="00D6416A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1B4" w:rsidRDefault="00B531B4" w:rsidP="00AF3508">
      <w:r>
        <w:separator/>
      </w:r>
    </w:p>
  </w:endnote>
  <w:endnote w:type="continuationSeparator" w:id="1">
    <w:p w:rsidR="00B531B4" w:rsidRDefault="00B531B4" w:rsidP="00AF3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1B4" w:rsidRDefault="00B531B4" w:rsidP="00AF3508">
      <w:r>
        <w:separator/>
      </w:r>
    </w:p>
  </w:footnote>
  <w:footnote w:type="continuationSeparator" w:id="1">
    <w:p w:rsidR="00B531B4" w:rsidRDefault="00B531B4" w:rsidP="00AF35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183"/>
    <w:rsid w:val="00061BBA"/>
    <w:rsid w:val="00064183"/>
    <w:rsid w:val="000747B7"/>
    <w:rsid w:val="002E0081"/>
    <w:rsid w:val="002F2B51"/>
    <w:rsid w:val="00300F8A"/>
    <w:rsid w:val="0039762D"/>
    <w:rsid w:val="004A77BB"/>
    <w:rsid w:val="004C09A3"/>
    <w:rsid w:val="005704B2"/>
    <w:rsid w:val="005F0A0F"/>
    <w:rsid w:val="006910F3"/>
    <w:rsid w:val="006A5462"/>
    <w:rsid w:val="0070250C"/>
    <w:rsid w:val="00716E2E"/>
    <w:rsid w:val="007F7154"/>
    <w:rsid w:val="00931AD6"/>
    <w:rsid w:val="009E3CC6"/>
    <w:rsid w:val="00A05B25"/>
    <w:rsid w:val="00AF3508"/>
    <w:rsid w:val="00B531B4"/>
    <w:rsid w:val="00B62971"/>
    <w:rsid w:val="00B9246D"/>
    <w:rsid w:val="00BB0DB7"/>
    <w:rsid w:val="00D013CB"/>
    <w:rsid w:val="00D34271"/>
    <w:rsid w:val="00D6416A"/>
    <w:rsid w:val="00DB736C"/>
    <w:rsid w:val="00DC5903"/>
    <w:rsid w:val="00DC60B5"/>
    <w:rsid w:val="00DD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83"/>
    <w:rPr>
      <w:kern w:val="0"/>
      <w:sz w:val="22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35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3508"/>
    <w:rPr>
      <w:rFonts w:cs="Times New Roman"/>
      <w:kern w:val="0"/>
      <w:sz w:val="22"/>
    </w:rPr>
  </w:style>
  <w:style w:type="paragraph" w:styleId="Footer">
    <w:name w:val="footer"/>
    <w:basedOn w:val="Normal"/>
    <w:link w:val="FooterChar"/>
    <w:uiPriority w:val="99"/>
    <w:rsid w:val="00AF35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3508"/>
    <w:rPr>
      <w:rFonts w:cs="Times New Roman"/>
      <w:kern w:val="0"/>
      <w:sz w:val="22"/>
    </w:rPr>
  </w:style>
  <w:style w:type="table" w:styleId="TableGrid">
    <w:name w:val="Table Grid"/>
    <w:basedOn w:val="TableNormal"/>
    <w:uiPriority w:val="99"/>
    <w:rsid w:val="00DC60B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C60B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C6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60B5"/>
    <w:rPr>
      <w:rFonts w:ascii="Segoe UI" w:hAnsi="Segoe UI" w:cs="Segoe U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0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0</Words>
  <Characters>2</Characters>
  <Application>Microsoft Office Outlook</Application>
  <DocSecurity>0</DocSecurity>
  <Lines>0</Lines>
  <Paragraphs>0</Paragraphs>
  <ScaleCrop>false</ScaleCrop>
  <Company>HKIEd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HKIEd</dc:creator>
  <cp:keywords/>
  <dc:description/>
  <cp:lastModifiedBy>walkinnet</cp:lastModifiedBy>
  <cp:revision>2</cp:revision>
  <cp:lastPrinted>2018-04-17T02:56:00Z</cp:lastPrinted>
  <dcterms:created xsi:type="dcterms:W3CDTF">2018-04-18T02:18:00Z</dcterms:created>
  <dcterms:modified xsi:type="dcterms:W3CDTF">2018-04-18T02:18:00Z</dcterms:modified>
</cp:coreProperties>
</file>