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B1" w:rsidRPr="00291657" w:rsidRDefault="002C74B1" w:rsidP="00092FB3">
      <w:pPr>
        <w:ind w:firstLine="480"/>
        <w:rPr>
          <w:b/>
          <w:sz w:val="18"/>
          <w:szCs w:val="18"/>
        </w:rPr>
      </w:pPr>
      <w:bookmarkStart w:id="0" w:name="_GoBack"/>
      <w:bookmarkEnd w:id="0"/>
      <w:r w:rsidRPr="00291657">
        <w:rPr>
          <w:rFonts w:hint="eastAsia"/>
          <w:b/>
          <w:sz w:val="18"/>
          <w:szCs w:val="18"/>
        </w:rPr>
        <w:t>西浦北京招生说明会报名二维码</w:t>
      </w:r>
      <w:r>
        <w:rPr>
          <w:rFonts w:hint="eastAsia"/>
          <w:b/>
          <w:sz w:val="18"/>
          <w:szCs w:val="18"/>
        </w:rPr>
        <w:t>西浦招生办官方微信公众号</w:t>
      </w:r>
    </w:p>
    <w:p w:rsidR="002C74B1" w:rsidRPr="00291657" w:rsidRDefault="002C74B1" w:rsidP="00B65151">
      <w:pPr>
        <w:ind w:firstLine="480"/>
      </w:pPr>
    </w:p>
    <w:p w:rsidR="002C74B1" w:rsidRDefault="002C74B1" w:rsidP="00CD1209">
      <w:pPr>
        <w:ind w:firstLine="480"/>
        <w:rPr>
          <w:sz w:val="24"/>
          <w:szCs w:val="24"/>
        </w:rPr>
      </w:pPr>
      <w:r w:rsidRPr="00025F7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6.75pt;height:66.75pt;visibility:visible">
            <v:imagedata r:id="rId5" o:title=""/>
          </v:shape>
        </w:pict>
      </w:r>
      <w:r w:rsidRPr="00025F79">
        <w:rPr>
          <w:noProof/>
          <w:sz w:val="24"/>
          <w:szCs w:val="24"/>
        </w:rPr>
        <w:pict>
          <v:shape id="Picture 2" o:spid="_x0000_i1026" type="#_x0000_t75" style="width:66.75pt;height:66.75pt;visibility:visible">
            <v:imagedata r:id="rId6" o:title=""/>
          </v:shape>
        </w:pict>
      </w:r>
    </w:p>
    <w:p w:rsidR="002C74B1" w:rsidRPr="00291657" w:rsidRDefault="002C74B1">
      <w:pPr>
        <w:rPr>
          <w:b/>
          <w:sz w:val="18"/>
          <w:szCs w:val="18"/>
        </w:rPr>
      </w:pPr>
    </w:p>
    <w:sectPr w:rsidR="002C74B1" w:rsidRPr="00291657" w:rsidSect="006B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777"/>
    <w:multiLevelType w:val="hybridMultilevel"/>
    <w:tmpl w:val="A574C34E"/>
    <w:lvl w:ilvl="0" w:tplc="37DC4C1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2D27216"/>
    <w:multiLevelType w:val="multilevel"/>
    <w:tmpl w:val="F034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8C8"/>
    <w:rsid w:val="00025F79"/>
    <w:rsid w:val="00092FB3"/>
    <w:rsid w:val="001C3DD4"/>
    <w:rsid w:val="00291657"/>
    <w:rsid w:val="002C74B1"/>
    <w:rsid w:val="002F58C8"/>
    <w:rsid w:val="00356B6B"/>
    <w:rsid w:val="00403AAA"/>
    <w:rsid w:val="004E4687"/>
    <w:rsid w:val="006B1248"/>
    <w:rsid w:val="006B3174"/>
    <w:rsid w:val="00702DB3"/>
    <w:rsid w:val="007E7BB7"/>
    <w:rsid w:val="0086549F"/>
    <w:rsid w:val="008F6FF0"/>
    <w:rsid w:val="00B65151"/>
    <w:rsid w:val="00C72396"/>
    <w:rsid w:val="00C74E77"/>
    <w:rsid w:val="00CC0594"/>
    <w:rsid w:val="00CD1209"/>
    <w:rsid w:val="00D67DEC"/>
    <w:rsid w:val="00EB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74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E7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E7BB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E7B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9165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</Words>
  <Characters>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西交利物浦大学将在北京市举办北京招生说明会暨“对话未来大学”高等教育论坛</dc:title>
  <dc:subject/>
  <dc:creator>Yao Zou</dc:creator>
  <cp:keywords/>
  <dc:description/>
  <cp:lastModifiedBy>walkinnet</cp:lastModifiedBy>
  <cp:revision>2</cp:revision>
  <dcterms:created xsi:type="dcterms:W3CDTF">2018-06-12T02:51:00Z</dcterms:created>
  <dcterms:modified xsi:type="dcterms:W3CDTF">2018-06-12T02:51:00Z</dcterms:modified>
</cp:coreProperties>
</file>