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74" w:rsidRPr="00214D4E" w:rsidRDefault="00BC2874" w:rsidP="0068422F">
      <w:pPr>
        <w:rPr>
          <w:rFonts w:ascii="宋体"/>
        </w:rPr>
      </w:pPr>
    </w:p>
    <w:p w:rsidR="00BC2874" w:rsidRPr="00214D4E" w:rsidRDefault="00BC2874" w:rsidP="00796348">
      <w:pPr>
        <w:spacing w:line="360" w:lineRule="auto"/>
        <w:ind w:firstLineChars="100" w:firstLine="31680"/>
        <w:rPr>
          <w:rFonts w:ascii="宋体"/>
          <w:color w:val="3F3E3F"/>
          <w:spacing w:val="23"/>
          <w:sz w:val="29"/>
          <w:szCs w:val="29"/>
          <w:shd w:val="clear" w:color="auto" w:fill="FFFFFF"/>
        </w:rPr>
      </w:pPr>
      <w:r w:rsidRPr="00214D4E">
        <w:rPr>
          <w:rFonts w:ascii="宋体" w:hAnsi="宋体" w:hint="eastAsia"/>
          <w:color w:val="3F3E3F"/>
          <w:spacing w:val="23"/>
          <w:sz w:val="29"/>
          <w:szCs w:val="29"/>
          <w:shd w:val="clear" w:color="auto" w:fill="FFFFFF"/>
        </w:rPr>
        <w:t>招办微信号</w:t>
      </w:r>
      <w:r w:rsidRPr="00214D4E">
        <w:rPr>
          <w:rFonts w:ascii="宋体" w:hAnsi="宋体"/>
          <w:color w:val="3F3E3F"/>
          <w:spacing w:val="23"/>
          <w:sz w:val="29"/>
          <w:szCs w:val="29"/>
          <w:shd w:val="clear" w:color="auto" w:fill="FFFFFF"/>
        </w:rPr>
        <w:t>:buazsb</w:t>
      </w:r>
    </w:p>
    <w:p w:rsidR="00BC2874" w:rsidRPr="00214D4E" w:rsidRDefault="00BC2874" w:rsidP="0068422F">
      <w:pPr>
        <w:rPr>
          <w:rFonts w:ascii="宋体" w:cs="宋体"/>
          <w:sz w:val="28"/>
          <w:szCs w:val="28"/>
        </w:rPr>
      </w:pPr>
      <w:r w:rsidRPr="00C96B27">
        <w:rPr>
          <w:rFonts w:ascii="宋体" w:cs="宋体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01.75pt;height:201.75pt;visibility:visible">
            <v:imagedata r:id="rId4" o:title=""/>
          </v:shape>
        </w:pict>
      </w:r>
    </w:p>
    <w:p w:rsidR="00BC2874" w:rsidRPr="00214D4E" w:rsidRDefault="00BC2874" w:rsidP="0068422F">
      <w:pPr>
        <w:rPr>
          <w:rFonts w:ascii="宋体"/>
        </w:rPr>
      </w:pPr>
    </w:p>
    <w:p w:rsidR="00BC2874" w:rsidRDefault="00BC2874"/>
    <w:sectPr w:rsidR="00BC2874" w:rsidSect="00BA6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3D0"/>
    <w:rsid w:val="00086274"/>
    <w:rsid w:val="00214D4E"/>
    <w:rsid w:val="00216432"/>
    <w:rsid w:val="002A13D0"/>
    <w:rsid w:val="004E7538"/>
    <w:rsid w:val="00611C32"/>
    <w:rsid w:val="0068422F"/>
    <w:rsid w:val="00796348"/>
    <w:rsid w:val="00AD2AA9"/>
    <w:rsid w:val="00BA62E2"/>
    <w:rsid w:val="00BC2874"/>
    <w:rsid w:val="00C96B27"/>
    <w:rsid w:val="00DC4139"/>
    <w:rsid w:val="00F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42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2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北京农学院6月10日举办校园开放日暨高招咨询会</dc:title>
  <dc:subject/>
  <dc:creator>User</dc:creator>
  <cp:keywords/>
  <dc:description/>
  <cp:lastModifiedBy>walkinnet</cp:lastModifiedBy>
  <cp:revision>2</cp:revision>
  <dcterms:created xsi:type="dcterms:W3CDTF">2018-06-01T06:33:00Z</dcterms:created>
  <dcterms:modified xsi:type="dcterms:W3CDTF">2018-06-01T06:33:00Z</dcterms:modified>
</cp:coreProperties>
</file>